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62" w:rsidRPr="00385262" w:rsidRDefault="00385262" w:rsidP="00385262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A9000A" w:rsidRPr="00182080" w:rsidRDefault="00D146E8" w:rsidP="00D146E8">
      <w:pPr>
        <w:jc w:val="center"/>
        <w:rPr>
          <w:b/>
          <w:sz w:val="72"/>
          <w:szCs w:val="72"/>
          <w:u w:val="single"/>
        </w:rPr>
      </w:pPr>
      <w:r w:rsidRPr="00182080">
        <w:rPr>
          <w:b/>
          <w:sz w:val="72"/>
          <w:szCs w:val="72"/>
          <w:u w:val="single"/>
        </w:rPr>
        <w:t>Speiseplan an der Einhard-Schule</w:t>
      </w:r>
    </w:p>
    <w:p w:rsidR="00D146E8" w:rsidRPr="00182080" w:rsidRDefault="00385262" w:rsidP="00D146E8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14732C" w:rsidRPr="00182080">
        <w:rPr>
          <w:sz w:val="40"/>
          <w:szCs w:val="40"/>
        </w:rPr>
        <w:t>om</w:t>
      </w:r>
      <w:r>
        <w:rPr>
          <w:sz w:val="40"/>
          <w:szCs w:val="40"/>
        </w:rPr>
        <w:t xml:space="preserve"> </w:t>
      </w:r>
      <w:r w:rsidR="00C60DF5">
        <w:rPr>
          <w:sz w:val="40"/>
          <w:szCs w:val="40"/>
        </w:rPr>
        <w:t>13. bis 17.06.</w:t>
      </w:r>
      <w:r w:rsidR="003F15EE">
        <w:rPr>
          <w:sz w:val="40"/>
          <w:szCs w:val="40"/>
        </w:rP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853"/>
        <w:gridCol w:w="2860"/>
        <w:gridCol w:w="2872"/>
        <w:gridCol w:w="2841"/>
      </w:tblGrid>
      <w:tr w:rsidR="006702C8" w:rsidRPr="00182080" w:rsidTr="00C5505F"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Montag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Dienstag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Mittwoch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Donnerstag</w:t>
            </w:r>
          </w:p>
        </w:tc>
        <w:tc>
          <w:tcPr>
            <w:tcW w:w="2886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Freitag</w:t>
            </w:r>
          </w:p>
        </w:tc>
      </w:tr>
      <w:tr w:rsidR="006702C8" w:rsidRPr="00C5505F" w:rsidTr="00C5505F">
        <w:tc>
          <w:tcPr>
            <w:tcW w:w="2885" w:type="dxa"/>
            <w:shd w:val="clear" w:color="auto" w:fill="auto"/>
          </w:tcPr>
          <w:p w:rsidR="00D44116" w:rsidRPr="00C60DF5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C60DF5" w:rsidRDefault="00C60DF5" w:rsidP="00D44116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C60DF5">
              <w:rPr>
                <w:sz w:val="28"/>
                <w:szCs w:val="28"/>
              </w:rPr>
              <w:t xml:space="preserve">Gedämpftes Fischfilet </w:t>
            </w:r>
            <w:r w:rsidRPr="00C60DF5">
              <w:rPr>
                <w:sz w:val="28"/>
                <w:szCs w:val="28"/>
                <w:vertAlign w:val="superscript"/>
              </w:rPr>
              <w:t>(d)</w:t>
            </w:r>
            <w:r w:rsidRPr="00C60DF5">
              <w:rPr>
                <w:sz w:val="28"/>
                <w:szCs w:val="28"/>
              </w:rPr>
              <w:t xml:space="preserve">Gemüsesoße </w:t>
            </w:r>
            <w:r w:rsidRPr="00C60DF5">
              <w:rPr>
                <w:sz w:val="28"/>
                <w:szCs w:val="28"/>
                <w:vertAlign w:val="superscript"/>
              </w:rPr>
              <w:t>(a(1),</w:t>
            </w:r>
            <w:proofErr w:type="spellStart"/>
            <w:r w:rsidRPr="00C60DF5">
              <w:rPr>
                <w:sz w:val="28"/>
                <w:szCs w:val="28"/>
                <w:vertAlign w:val="superscript"/>
              </w:rPr>
              <w:t>g,i</w:t>
            </w:r>
            <w:bookmarkStart w:id="0" w:name="_GoBack"/>
            <w:bookmarkEnd w:id="0"/>
            <w:proofErr w:type="spellEnd"/>
            <w:r w:rsidRPr="00C60DF5">
              <w:rPr>
                <w:sz w:val="28"/>
                <w:szCs w:val="28"/>
                <w:vertAlign w:val="superscript"/>
              </w:rPr>
              <w:t>)</w:t>
            </w:r>
            <w:r w:rsidRPr="00C60DF5">
              <w:rPr>
                <w:sz w:val="28"/>
                <w:szCs w:val="28"/>
              </w:rPr>
              <w:t xml:space="preserve">, Bandnudeln </w:t>
            </w:r>
            <w:r w:rsidRPr="00C60DF5">
              <w:rPr>
                <w:sz w:val="28"/>
                <w:szCs w:val="28"/>
                <w:vertAlign w:val="superscript"/>
              </w:rPr>
              <w:t>(a(1),c)</w:t>
            </w:r>
            <w:r w:rsidRPr="00C60DF5">
              <w:rPr>
                <w:sz w:val="28"/>
                <w:szCs w:val="28"/>
              </w:rPr>
              <w:t xml:space="preserve"> </w:t>
            </w:r>
            <w:r w:rsidRPr="00C60DF5">
              <w:rPr>
                <w:sz w:val="28"/>
                <w:szCs w:val="28"/>
              </w:rPr>
              <w:br/>
            </w:r>
            <w:r w:rsidRPr="00C60DF5">
              <w:rPr>
                <w:sz w:val="28"/>
                <w:szCs w:val="28"/>
                <w:vertAlign w:val="subscript"/>
              </w:rPr>
              <w:t>a(1) , c , d , g , i</w:t>
            </w:r>
          </w:p>
          <w:p w:rsidR="00C60DF5" w:rsidRPr="00C60DF5" w:rsidRDefault="00C60DF5" w:rsidP="00D44116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</w:p>
          <w:p w:rsidR="00C60DF5" w:rsidRPr="00C60DF5" w:rsidRDefault="00C60DF5" w:rsidP="00D44116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r w:rsidRPr="00C60DF5">
              <w:rPr>
                <w:sz w:val="28"/>
                <w:szCs w:val="28"/>
              </w:rPr>
              <w:t xml:space="preserve">Gurkensalat mit Essig und Öl </w:t>
            </w:r>
            <w:r w:rsidRPr="00C60DF5">
              <w:rPr>
                <w:sz w:val="28"/>
                <w:szCs w:val="28"/>
                <w:vertAlign w:val="superscript"/>
              </w:rPr>
              <w:t>(j)</w:t>
            </w:r>
            <w:r>
              <w:rPr>
                <w:sz w:val="28"/>
                <w:szCs w:val="28"/>
              </w:rPr>
              <w:t xml:space="preserve"> </w:t>
            </w:r>
          </w:p>
          <w:p w:rsidR="007A229D" w:rsidRPr="00C60DF5" w:rsidRDefault="007A229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6702C8" w:rsidRPr="00C60DF5" w:rsidRDefault="006702C8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732C" w:rsidRPr="00C60DF5" w:rsidRDefault="00C60DF5" w:rsidP="00C60D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0DF5">
              <w:rPr>
                <w:sz w:val="28"/>
                <w:szCs w:val="28"/>
              </w:rPr>
              <w:t xml:space="preserve">Pizza "Margherita" </w:t>
            </w:r>
            <w:r w:rsidRPr="00C60DF5">
              <w:rPr>
                <w:sz w:val="28"/>
                <w:szCs w:val="28"/>
                <w:vertAlign w:val="superscript"/>
              </w:rPr>
              <w:t>(17,a(1))</w:t>
            </w:r>
            <w:r w:rsidRPr="00C60DF5">
              <w:rPr>
                <w:sz w:val="28"/>
                <w:szCs w:val="28"/>
              </w:rPr>
              <w:t xml:space="preserve"> </w:t>
            </w:r>
            <w:r w:rsidRPr="00C60DF5">
              <w:rPr>
                <w:sz w:val="28"/>
                <w:szCs w:val="28"/>
              </w:rPr>
              <w:br/>
            </w:r>
          </w:p>
        </w:tc>
        <w:tc>
          <w:tcPr>
            <w:tcW w:w="2885" w:type="dxa"/>
            <w:shd w:val="clear" w:color="auto" w:fill="auto"/>
          </w:tcPr>
          <w:p w:rsidR="00D44116" w:rsidRPr="00C60DF5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C60DF5" w:rsidRDefault="00C60DF5" w:rsidP="00D44116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r w:rsidRPr="00C60DF5">
              <w:rPr>
                <w:sz w:val="28"/>
                <w:szCs w:val="28"/>
              </w:rPr>
              <w:t xml:space="preserve">Grießbrei </w:t>
            </w:r>
            <w:r w:rsidRPr="00C60DF5">
              <w:rPr>
                <w:sz w:val="28"/>
                <w:szCs w:val="28"/>
                <w:vertAlign w:val="superscript"/>
              </w:rPr>
              <w:t>(17,a(1),g)</w:t>
            </w:r>
            <w:r w:rsidRPr="00C60DF5">
              <w:rPr>
                <w:sz w:val="28"/>
                <w:szCs w:val="28"/>
              </w:rPr>
              <w:t xml:space="preserve">, Erdbeersoße </w:t>
            </w:r>
            <w:r w:rsidRPr="00C60DF5">
              <w:rPr>
                <w:sz w:val="28"/>
                <w:szCs w:val="28"/>
              </w:rPr>
              <w:br/>
            </w:r>
            <w:r w:rsidRPr="00C60DF5">
              <w:rPr>
                <w:sz w:val="28"/>
                <w:szCs w:val="28"/>
                <w:vertAlign w:val="subscript"/>
              </w:rPr>
              <w:t>17 , a(1) , g</w:t>
            </w:r>
          </w:p>
          <w:p w:rsidR="0014732C" w:rsidRPr="00C60DF5" w:rsidRDefault="0014732C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F918BD" w:rsidRPr="00C60DF5" w:rsidRDefault="00F918B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C60DF5" w:rsidRDefault="00C60DF5" w:rsidP="00EF0BB4">
            <w:pPr>
              <w:spacing w:after="0" w:line="240" w:lineRule="auto"/>
              <w:jc w:val="center"/>
              <w:rPr>
                <w:rStyle w:val="zusatzstoff"/>
                <w:b/>
                <w:sz w:val="40"/>
                <w:szCs w:val="40"/>
              </w:rPr>
            </w:pPr>
            <w:r w:rsidRPr="00C60DF5">
              <w:rPr>
                <w:rStyle w:val="zusatzstoff"/>
                <w:b/>
                <w:sz w:val="40"/>
                <w:szCs w:val="40"/>
              </w:rPr>
              <w:t>Feiertag</w:t>
            </w:r>
          </w:p>
          <w:p w:rsidR="0014732C" w:rsidRPr="00C60DF5" w:rsidRDefault="0014732C" w:rsidP="00EF0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9B36D7" w:rsidRPr="00C60DF5" w:rsidRDefault="009B36D7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46E8" w:rsidRPr="00C60DF5" w:rsidRDefault="00D146E8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0DF5">
              <w:rPr>
                <w:sz w:val="28"/>
                <w:szCs w:val="28"/>
              </w:rPr>
              <w:t>---</w:t>
            </w:r>
            <w:r w:rsidR="003C359E" w:rsidRPr="00C60DF5">
              <w:rPr>
                <w:sz w:val="28"/>
                <w:szCs w:val="28"/>
              </w:rPr>
              <w:t>---</w:t>
            </w:r>
          </w:p>
        </w:tc>
      </w:tr>
    </w:tbl>
    <w:p w:rsidR="00D146E8" w:rsidRDefault="00D146E8"/>
    <w:sectPr w:rsidR="00D146E8" w:rsidSect="00D146E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8"/>
    <w:rsid w:val="000E7CB5"/>
    <w:rsid w:val="0014732C"/>
    <w:rsid w:val="00182080"/>
    <w:rsid w:val="00242D2B"/>
    <w:rsid w:val="00290569"/>
    <w:rsid w:val="00362D14"/>
    <w:rsid w:val="00385262"/>
    <w:rsid w:val="003C359E"/>
    <w:rsid w:val="003F15EE"/>
    <w:rsid w:val="00596C0F"/>
    <w:rsid w:val="006702C8"/>
    <w:rsid w:val="00696906"/>
    <w:rsid w:val="00716B20"/>
    <w:rsid w:val="00723011"/>
    <w:rsid w:val="007A229D"/>
    <w:rsid w:val="007C6D74"/>
    <w:rsid w:val="007E7D4B"/>
    <w:rsid w:val="0082742F"/>
    <w:rsid w:val="00842F97"/>
    <w:rsid w:val="008D501A"/>
    <w:rsid w:val="009752D0"/>
    <w:rsid w:val="009B36D7"/>
    <w:rsid w:val="009F389D"/>
    <w:rsid w:val="00A27EC7"/>
    <w:rsid w:val="00A9000A"/>
    <w:rsid w:val="00A94FF8"/>
    <w:rsid w:val="00AD2028"/>
    <w:rsid w:val="00AD2D01"/>
    <w:rsid w:val="00C5505F"/>
    <w:rsid w:val="00C60DF5"/>
    <w:rsid w:val="00CD08CD"/>
    <w:rsid w:val="00D146E8"/>
    <w:rsid w:val="00D3207F"/>
    <w:rsid w:val="00D44116"/>
    <w:rsid w:val="00D76FD7"/>
    <w:rsid w:val="00DF7B50"/>
    <w:rsid w:val="00E95387"/>
    <w:rsid w:val="00EF0BB4"/>
    <w:rsid w:val="00F56B82"/>
    <w:rsid w:val="00F918BD"/>
    <w:rsid w:val="00FB21F8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2402"/>
  <w15:chartTrackingRefBased/>
  <w15:docId w15:val="{1171FED9-F818-407E-BE43-F05CC925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atzstoff">
    <w:name w:val="zusatzstoff"/>
    <w:rsid w:val="002905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F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87B63AFD9C846AFF1359984DB4404" ma:contentTypeVersion="10" ma:contentTypeDescription="Ein neues Dokument erstellen." ma:contentTypeScope="" ma:versionID="82dd1a43d023de682db8a59c2f5090f1">
  <xsd:schema xmlns:xsd="http://www.w3.org/2001/XMLSchema" xmlns:xs="http://www.w3.org/2001/XMLSchema" xmlns:p="http://schemas.microsoft.com/office/2006/metadata/properties" xmlns:ns2="78f6ecc2-27ea-44d6-b717-364b0f4bf953" xmlns:ns3="4a8d6bea-4e09-425b-a461-2ad91d3dd11c" targetNamespace="http://schemas.microsoft.com/office/2006/metadata/properties" ma:root="true" ma:fieldsID="d5c592234c0f2a179358f1cd98ab370a" ns2:_="" ns3:_="">
    <xsd:import namespace="78f6ecc2-27ea-44d6-b717-364b0f4bf953"/>
    <xsd:import namespace="4a8d6bea-4e09-425b-a461-2ad91d3dd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ecc2-27ea-44d6-b717-364b0f4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d6bea-4e09-425b-a461-2ad91d3dd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F686B-446E-4D58-AA1B-773538B2B80B}"/>
</file>

<file path=customXml/itemProps2.xml><?xml version="1.0" encoding="utf-8"?>
<ds:datastoreItem xmlns:ds="http://schemas.openxmlformats.org/officeDocument/2006/customXml" ds:itemID="{A4EC9A82-7AD2-40CA-8D1B-57FC41E5F59D}"/>
</file>

<file path=customXml/itemProps3.xml><?xml version="1.0" encoding="utf-8"?>
<ds:datastoreItem xmlns:ds="http://schemas.openxmlformats.org/officeDocument/2006/customXml" ds:itemID="{AC1E97F1-98FA-4EA9-BF77-7F326D9ACFF8}"/>
</file>

<file path=docProps/app.xml><?xml version="1.0" encoding="utf-8"?>
<Properties xmlns="http://schemas.openxmlformats.org/officeDocument/2006/extended-properties" xmlns:vt="http://schemas.openxmlformats.org/officeDocument/2006/docPropsVTypes">
  <Template>4536880A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Odenwaldkreis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Odenwaldkreis</dc:creator>
  <cp:keywords/>
  <cp:lastModifiedBy>Baumann, Gaby</cp:lastModifiedBy>
  <cp:revision>3</cp:revision>
  <cp:lastPrinted>2022-05-18T05:43:00Z</cp:lastPrinted>
  <dcterms:created xsi:type="dcterms:W3CDTF">2022-05-18T05:42:00Z</dcterms:created>
  <dcterms:modified xsi:type="dcterms:W3CDTF">2022-05-18T06:02:00Z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0x01010075B87B63AFD9C846AFF1359984DB4404</vt:lpwstr>
  </property>
</Properties>
</file>