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62" w:rsidRPr="00385262" w:rsidRDefault="00385262" w:rsidP="0038526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342F0D">
        <w:rPr>
          <w:sz w:val="40"/>
          <w:szCs w:val="40"/>
        </w:rPr>
        <w:t>23. bis 27.05.</w:t>
      </w:r>
      <w:r w:rsidR="003F15EE">
        <w:rPr>
          <w:sz w:val="40"/>
          <w:szCs w:val="40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853"/>
        <w:gridCol w:w="2860"/>
        <w:gridCol w:w="2873"/>
        <w:gridCol w:w="2842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Pr="00F323D2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F323D2" w:rsidRDefault="00F323D2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F323D2">
              <w:rPr>
                <w:sz w:val="28"/>
                <w:szCs w:val="28"/>
              </w:rPr>
              <w:t xml:space="preserve">Grüne Bandnudeln </w:t>
            </w:r>
            <w:r w:rsidRPr="00F323D2">
              <w:rPr>
                <w:sz w:val="28"/>
                <w:szCs w:val="28"/>
                <w:vertAlign w:val="superscript"/>
              </w:rPr>
              <w:t>(a(1))</w:t>
            </w:r>
            <w:r w:rsidRPr="00F323D2">
              <w:rPr>
                <w:sz w:val="28"/>
                <w:szCs w:val="28"/>
              </w:rPr>
              <w:t xml:space="preserve">, Tomaten-Sahnesoße </w:t>
            </w:r>
            <w:r w:rsidRPr="00F323D2">
              <w:rPr>
                <w:sz w:val="28"/>
                <w:szCs w:val="28"/>
                <w:vertAlign w:val="superscript"/>
              </w:rPr>
              <w:t>(17,g)</w:t>
            </w:r>
            <w:r w:rsidRPr="00F323D2">
              <w:rPr>
                <w:sz w:val="28"/>
                <w:szCs w:val="28"/>
              </w:rPr>
              <w:t xml:space="preserve"> </w:t>
            </w:r>
            <w:r w:rsidRPr="00F323D2">
              <w:rPr>
                <w:sz w:val="28"/>
                <w:szCs w:val="28"/>
              </w:rPr>
              <w:br/>
            </w:r>
            <w:r w:rsidRPr="00F323D2">
              <w:rPr>
                <w:sz w:val="28"/>
                <w:szCs w:val="28"/>
                <w:vertAlign w:val="subscript"/>
              </w:rPr>
              <w:t>17 , a(1) , g</w:t>
            </w:r>
          </w:p>
          <w:p w:rsidR="007A229D" w:rsidRPr="00F323D2" w:rsidRDefault="007A229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F323D2" w:rsidRDefault="006702C8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F323D2" w:rsidRDefault="00F323D2" w:rsidP="00147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3D2">
              <w:rPr>
                <w:sz w:val="28"/>
                <w:szCs w:val="28"/>
              </w:rPr>
              <w:t xml:space="preserve">Rigatoni </w:t>
            </w:r>
            <w:r w:rsidRPr="00F323D2">
              <w:rPr>
                <w:sz w:val="28"/>
                <w:szCs w:val="28"/>
                <w:vertAlign w:val="superscript"/>
              </w:rPr>
              <w:t>(a(1))</w:t>
            </w:r>
            <w:r w:rsidRPr="00F323D2">
              <w:rPr>
                <w:sz w:val="28"/>
                <w:szCs w:val="28"/>
              </w:rPr>
              <w:t xml:space="preserve">, Käsesoße </w:t>
            </w:r>
            <w:r w:rsidRPr="00F323D2">
              <w:rPr>
                <w:sz w:val="28"/>
                <w:szCs w:val="28"/>
                <w:vertAlign w:val="superscript"/>
              </w:rPr>
              <w:t>(17,g)</w:t>
            </w:r>
            <w:r w:rsidRPr="00F323D2">
              <w:rPr>
                <w:sz w:val="28"/>
                <w:szCs w:val="28"/>
              </w:rPr>
              <w:t xml:space="preserve"> </w:t>
            </w:r>
            <w:r w:rsidRPr="00F323D2">
              <w:rPr>
                <w:sz w:val="28"/>
                <w:szCs w:val="28"/>
              </w:rPr>
              <w:br/>
            </w:r>
            <w:r w:rsidRPr="00F323D2">
              <w:rPr>
                <w:sz w:val="28"/>
                <w:szCs w:val="28"/>
                <w:vertAlign w:val="subscript"/>
              </w:rPr>
              <w:t>17 , a(1) , g</w:t>
            </w:r>
          </w:p>
          <w:p w:rsidR="0014732C" w:rsidRPr="00F323D2" w:rsidRDefault="0014732C" w:rsidP="001473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D44116" w:rsidRPr="00F323D2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F323D2" w:rsidRDefault="00F323D2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F323D2">
              <w:rPr>
                <w:sz w:val="28"/>
                <w:szCs w:val="28"/>
              </w:rPr>
              <w:t xml:space="preserve">Süße Grießschnitte </w:t>
            </w:r>
            <w:r w:rsidRPr="00F323D2">
              <w:rPr>
                <w:sz w:val="28"/>
                <w:szCs w:val="28"/>
                <w:vertAlign w:val="superscript"/>
              </w:rPr>
              <w:t>(17,a(1),g)</w:t>
            </w:r>
            <w:r w:rsidRPr="00F323D2">
              <w:rPr>
                <w:sz w:val="28"/>
                <w:szCs w:val="28"/>
              </w:rPr>
              <w:t xml:space="preserve">, Kirschgrütze </w:t>
            </w:r>
            <w:r w:rsidRPr="00F323D2">
              <w:rPr>
                <w:sz w:val="28"/>
                <w:szCs w:val="28"/>
              </w:rPr>
              <w:br/>
            </w:r>
            <w:r w:rsidRPr="00F323D2">
              <w:rPr>
                <w:sz w:val="28"/>
                <w:szCs w:val="28"/>
                <w:vertAlign w:val="subscript"/>
              </w:rPr>
              <w:t>17 , a(1) , g</w:t>
            </w:r>
          </w:p>
          <w:p w:rsidR="0014732C" w:rsidRPr="00F323D2" w:rsidRDefault="0014732C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F918BD" w:rsidRPr="00F323D2" w:rsidRDefault="00F918B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F323D2" w:rsidRDefault="00342F0D" w:rsidP="00EF0BB4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F323D2">
              <w:rPr>
                <w:rStyle w:val="zusatzstoff"/>
                <w:sz w:val="28"/>
                <w:szCs w:val="28"/>
              </w:rPr>
              <w:t>Feiertag</w:t>
            </w:r>
          </w:p>
          <w:p w:rsidR="0014732C" w:rsidRPr="00F323D2" w:rsidRDefault="0014732C" w:rsidP="00EF0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9B36D7" w:rsidRPr="00D76FD7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5505F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05F">
              <w:rPr>
                <w:sz w:val="28"/>
                <w:szCs w:val="28"/>
              </w:rPr>
              <w:t>---</w:t>
            </w:r>
            <w:r w:rsidR="003C359E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>
      <w:bookmarkStart w:id="0" w:name="_GoBack"/>
      <w:bookmarkEnd w:id="0"/>
    </w:p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E7CB5"/>
    <w:rsid w:val="0014732C"/>
    <w:rsid w:val="00182080"/>
    <w:rsid w:val="00242D2B"/>
    <w:rsid w:val="00290569"/>
    <w:rsid w:val="00342F0D"/>
    <w:rsid w:val="00362D14"/>
    <w:rsid w:val="00385262"/>
    <w:rsid w:val="003C359E"/>
    <w:rsid w:val="003F15EE"/>
    <w:rsid w:val="00596C0F"/>
    <w:rsid w:val="006702C8"/>
    <w:rsid w:val="00696906"/>
    <w:rsid w:val="00716B20"/>
    <w:rsid w:val="00723011"/>
    <w:rsid w:val="007A229D"/>
    <w:rsid w:val="007C6D74"/>
    <w:rsid w:val="007E7D4B"/>
    <w:rsid w:val="0082742F"/>
    <w:rsid w:val="008D501A"/>
    <w:rsid w:val="009752D0"/>
    <w:rsid w:val="009B36D7"/>
    <w:rsid w:val="009F389D"/>
    <w:rsid w:val="00A27EC7"/>
    <w:rsid w:val="00A9000A"/>
    <w:rsid w:val="00A94FF8"/>
    <w:rsid w:val="00AD2028"/>
    <w:rsid w:val="00AD2D01"/>
    <w:rsid w:val="00C5505F"/>
    <w:rsid w:val="00CD08CD"/>
    <w:rsid w:val="00D146E8"/>
    <w:rsid w:val="00D3207F"/>
    <w:rsid w:val="00D44116"/>
    <w:rsid w:val="00D76FD7"/>
    <w:rsid w:val="00DF7B50"/>
    <w:rsid w:val="00E95387"/>
    <w:rsid w:val="00EF0BB4"/>
    <w:rsid w:val="00F323D2"/>
    <w:rsid w:val="00F56B82"/>
    <w:rsid w:val="00F918BD"/>
    <w:rsid w:val="00FB21F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636A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10" ma:contentTypeDescription="Ein neues Dokument erstellen." ma:contentTypeScope="" ma:versionID="82dd1a43d023de682db8a59c2f5090f1">
  <xsd:schema xmlns:xsd="http://www.w3.org/2001/XMLSchema" xmlns:xs="http://www.w3.org/2001/XMLSchema" xmlns:p="http://schemas.microsoft.com/office/2006/metadata/properties" xmlns:ns2="78f6ecc2-27ea-44d6-b717-364b0f4bf953" xmlns:ns3="4a8d6bea-4e09-425b-a461-2ad91d3dd11c" targetNamespace="http://schemas.microsoft.com/office/2006/metadata/properties" ma:root="true" ma:fieldsID="d5c592234c0f2a179358f1cd98ab370a" ns2:_="" ns3:_="">
    <xsd:import namespace="78f6ecc2-27ea-44d6-b717-364b0f4bf953"/>
    <xsd:import namespace="4a8d6bea-4e09-425b-a461-2ad91d3dd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d6bea-4e09-425b-a461-2ad91d3dd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204E9-A2A2-419E-87D3-18EDE009BEB1}"/>
</file>

<file path=customXml/itemProps2.xml><?xml version="1.0" encoding="utf-8"?>
<ds:datastoreItem xmlns:ds="http://schemas.openxmlformats.org/officeDocument/2006/customXml" ds:itemID="{19736712-94D0-4BFA-892D-8475736200E4}"/>
</file>

<file path=customXml/itemProps3.xml><?xml version="1.0" encoding="utf-8"?>
<ds:datastoreItem xmlns:ds="http://schemas.openxmlformats.org/officeDocument/2006/customXml" ds:itemID="{87B7080D-EC91-4041-AFA3-9D7D73F30854}"/>
</file>

<file path=docProps/app.xml><?xml version="1.0" encoding="utf-8"?>
<Properties xmlns="http://schemas.openxmlformats.org/officeDocument/2006/extended-properties" xmlns:vt="http://schemas.openxmlformats.org/officeDocument/2006/docPropsVTypes">
  <Template>D83703DD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3</cp:revision>
  <cp:lastPrinted>2019-04-12T05:39:00Z</cp:lastPrinted>
  <dcterms:created xsi:type="dcterms:W3CDTF">2022-04-27T10:38:00Z</dcterms:created>
  <dcterms:modified xsi:type="dcterms:W3CDTF">2022-04-27T10:41:00Z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