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62" w:rsidRPr="00385262" w:rsidRDefault="00385262" w:rsidP="0038526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025055">
        <w:rPr>
          <w:sz w:val="40"/>
          <w:szCs w:val="40"/>
        </w:rPr>
        <w:t>06. bis 10.12.</w:t>
      </w:r>
      <w:r w:rsidR="00D3207F">
        <w:rPr>
          <w:sz w:val="40"/>
          <w:szCs w:val="40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849"/>
        <w:gridCol w:w="2857"/>
        <w:gridCol w:w="2871"/>
        <w:gridCol w:w="2836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025055" w:rsidP="00D44116">
            <w:pPr>
              <w:spacing w:after="0" w:line="240" w:lineRule="auto"/>
              <w:jc w:val="center"/>
              <w:rPr>
                <w:vertAlign w:val="superscript"/>
              </w:rPr>
            </w:pPr>
            <w:r w:rsidRPr="006B6CA4">
              <w:rPr>
                <w:sz w:val="28"/>
                <w:szCs w:val="28"/>
              </w:rPr>
              <w:t>Geflügelbratwurst</w:t>
            </w:r>
            <w:r>
              <w:t xml:space="preserve"> </w:t>
            </w:r>
            <w:r>
              <w:rPr>
                <w:vertAlign w:val="superscript"/>
              </w:rPr>
              <w:t>(17,g,i)</w:t>
            </w:r>
            <w:r>
              <w:t xml:space="preserve">, </w:t>
            </w:r>
            <w:r w:rsidRPr="006B6CA4">
              <w:rPr>
                <w:sz w:val="28"/>
                <w:szCs w:val="28"/>
              </w:rPr>
              <w:t xml:space="preserve">Tomaten-Currysoße </w:t>
            </w:r>
            <w:r w:rsidRPr="006B6CA4">
              <w:rPr>
                <w:sz w:val="28"/>
                <w:szCs w:val="28"/>
                <w:vertAlign w:val="superscript"/>
              </w:rPr>
              <w:t>(4)</w:t>
            </w:r>
            <w:r w:rsidRPr="006B6CA4">
              <w:rPr>
                <w:sz w:val="28"/>
                <w:szCs w:val="28"/>
              </w:rPr>
              <w:t>, Kartoffelspalten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4 , g , i</w:t>
            </w:r>
          </w:p>
          <w:p w:rsidR="00F0280E" w:rsidRDefault="00F0280E" w:rsidP="00D44116">
            <w:pPr>
              <w:spacing w:after="0" w:line="240" w:lineRule="auto"/>
              <w:jc w:val="center"/>
              <w:rPr>
                <w:vertAlign w:val="superscript"/>
              </w:rPr>
            </w:pPr>
          </w:p>
          <w:p w:rsidR="00F0280E" w:rsidRPr="00F0280E" w:rsidRDefault="00F0280E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F0280E">
              <w:rPr>
                <w:sz w:val="28"/>
                <w:szCs w:val="28"/>
              </w:rPr>
              <w:t>Erbsengemüse</w:t>
            </w:r>
          </w:p>
          <w:p w:rsidR="007A229D" w:rsidRPr="00D76FD7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D76FD7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4B0FD9" w:rsidP="0014732C">
            <w:pPr>
              <w:spacing w:after="0" w:line="240" w:lineRule="auto"/>
              <w:jc w:val="center"/>
              <w:rPr>
                <w:vertAlign w:val="superscript"/>
              </w:rPr>
            </w:pPr>
            <w:r w:rsidRPr="004B0FD9">
              <w:rPr>
                <w:sz w:val="28"/>
                <w:szCs w:val="28"/>
              </w:rPr>
              <w:t>Kartoffelpuffer</w:t>
            </w:r>
            <w:r>
              <w:t xml:space="preserve"> </w:t>
            </w:r>
            <w:r>
              <w:rPr>
                <w:vertAlign w:val="superscript"/>
              </w:rPr>
              <w:t>(a(1))</w:t>
            </w:r>
            <w:r>
              <w:t xml:space="preserve">, </w:t>
            </w:r>
            <w:r w:rsidRPr="004B0FD9">
              <w:rPr>
                <w:sz w:val="28"/>
                <w:szCs w:val="28"/>
              </w:rPr>
              <w:t>Apfelmus</w:t>
            </w:r>
            <w:r>
              <w:t xml:space="preserve"> </w:t>
            </w:r>
            <w:r>
              <w:rPr>
                <w:vertAlign w:val="superscript"/>
              </w:rPr>
              <w:t>(3)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3 , a(1)</w:t>
            </w:r>
          </w:p>
          <w:p w:rsidR="00F0280E" w:rsidRDefault="00F0280E" w:rsidP="0014732C">
            <w:pPr>
              <w:spacing w:after="0" w:line="240" w:lineRule="auto"/>
              <w:jc w:val="center"/>
              <w:rPr>
                <w:vertAlign w:val="superscript"/>
              </w:rPr>
            </w:pPr>
          </w:p>
          <w:p w:rsidR="00F0280E" w:rsidRPr="0014732C" w:rsidRDefault="00F0280E" w:rsidP="0014732C">
            <w:pPr>
              <w:spacing w:after="0" w:line="240" w:lineRule="auto"/>
              <w:jc w:val="center"/>
            </w:pPr>
            <w:r w:rsidRPr="00F0280E">
              <w:rPr>
                <w:sz w:val="28"/>
                <w:szCs w:val="28"/>
              </w:rPr>
              <w:t>Gurkensalat mit Essig und Öl</w:t>
            </w:r>
            <w:r>
              <w:t xml:space="preserve"> </w:t>
            </w:r>
            <w:r>
              <w:rPr>
                <w:vertAlign w:val="superscript"/>
              </w:rPr>
              <w:t>(j)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j</w:t>
            </w:r>
          </w:p>
          <w:p w:rsidR="0014732C" w:rsidRPr="00EF0BB4" w:rsidRDefault="0014732C" w:rsidP="001473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D76FD7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4B0FD9" w:rsidP="00D44116">
            <w:pPr>
              <w:spacing w:after="0" w:line="240" w:lineRule="auto"/>
              <w:jc w:val="center"/>
              <w:rPr>
                <w:rStyle w:val="zusatzstoff"/>
              </w:rPr>
            </w:pPr>
            <w:r w:rsidRPr="004B0FD9">
              <w:rPr>
                <w:sz w:val="28"/>
                <w:szCs w:val="28"/>
              </w:rPr>
              <w:t>Putenfleischkäse</w:t>
            </w:r>
            <w:r>
              <w:t xml:space="preserve"> </w:t>
            </w:r>
            <w:r>
              <w:rPr>
                <w:vertAlign w:val="superscript"/>
              </w:rPr>
              <w:t>(1,3,8)</w:t>
            </w:r>
            <w:r>
              <w:t xml:space="preserve">, </w:t>
            </w:r>
            <w:r w:rsidRPr="004B0FD9">
              <w:rPr>
                <w:sz w:val="28"/>
                <w:szCs w:val="28"/>
              </w:rPr>
              <w:t>braune Soße, Bratkartoffel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1 , 3 , 8</w:t>
            </w:r>
          </w:p>
          <w:p w:rsidR="0014732C" w:rsidRPr="00D76FD7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D76FD7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4B0FD9" w:rsidP="00EF0BB4">
            <w:pPr>
              <w:spacing w:after="0" w:line="240" w:lineRule="auto"/>
              <w:jc w:val="center"/>
              <w:rPr>
                <w:rStyle w:val="zusatzstoff"/>
              </w:rPr>
            </w:pPr>
            <w:r w:rsidRPr="004B0FD9">
              <w:rPr>
                <w:sz w:val="28"/>
                <w:szCs w:val="28"/>
              </w:rPr>
              <w:t>Schwäbische Käsespätzle</w:t>
            </w:r>
            <w:r>
              <w:t xml:space="preserve"> </w:t>
            </w:r>
            <w:r>
              <w:rPr>
                <w:vertAlign w:val="superscript"/>
              </w:rPr>
              <w:t>(17,a(1),</w:t>
            </w:r>
            <w:proofErr w:type="spellStart"/>
            <w:r>
              <w:rPr>
                <w:vertAlign w:val="superscript"/>
              </w:rPr>
              <w:t>c,g</w:t>
            </w:r>
            <w:proofErr w:type="spellEnd"/>
            <w:r>
              <w:rPr>
                <w:vertAlign w:val="superscript"/>
              </w:rPr>
              <w:t>)</w:t>
            </w:r>
            <w:r>
              <w:t xml:space="preserve">, </w:t>
            </w:r>
            <w:r w:rsidRPr="004B0FD9">
              <w:rPr>
                <w:sz w:val="28"/>
                <w:szCs w:val="28"/>
              </w:rPr>
              <w:t>Röstzwiebel</w:t>
            </w:r>
            <w:r>
              <w:t xml:space="preserve"> </w:t>
            </w:r>
            <w:r>
              <w:rPr>
                <w:vertAlign w:val="superscript"/>
              </w:rPr>
              <w:t>(a(1))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c , g</w:t>
            </w:r>
          </w:p>
          <w:p w:rsidR="0014732C" w:rsidRPr="00D76FD7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>
      <w:bookmarkStart w:id="0" w:name="_GoBack"/>
      <w:bookmarkEnd w:id="0"/>
    </w:p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25055"/>
    <w:rsid w:val="000E7CB5"/>
    <w:rsid w:val="0014732C"/>
    <w:rsid w:val="00182080"/>
    <w:rsid w:val="00242D2B"/>
    <w:rsid w:val="00290569"/>
    <w:rsid w:val="002F47AD"/>
    <w:rsid w:val="00362D14"/>
    <w:rsid w:val="00385262"/>
    <w:rsid w:val="003C359E"/>
    <w:rsid w:val="004B0FD9"/>
    <w:rsid w:val="00596C0F"/>
    <w:rsid w:val="006702C8"/>
    <w:rsid w:val="00696906"/>
    <w:rsid w:val="006B6CA4"/>
    <w:rsid w:val="00716B20"/>
    <w:rsid w:val="00723011"/>
    <w:rsid w:val="007A229D"/>
    <w:rsid w:val="007C6D74"/>
    <w:rsid w:val="007E7D4B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0280E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42A3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8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8" ma:contentTypeDescription="Ein neues Dokument erstellen." ma:contentTypeScope="" ma:versionID="d7d6cfb684db37c3bd27c283c2d2a566">
  <xsd:schema xmlns:xsd="http://www.w3.org/2001/XMLSchema" xmlns:xs="http://www.w3.org/2001/XMLSchema" xmlns:p="http://schemas.microsoft.com/office/2006/metadata/properties" xmlns:ns2="78f6ecc2-27ea-44d6-b717-364b0f4bf953" targetNamespace="http://schemas.microsoft.com/office/2006/metadata/properties" ma:root="true" ma:fieldsID="2eb022c22ef046db5097bed55737eb33" ns2:_="">
    <xsd:import namespace="78f6ecc2-27ea-44d6-b717-364b0f4bf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5B269-6A35-4A9D-A5D2-6E422400BC76}"/>
</file>

<file path=customXml/itemProps2.xml><?xml version="1.0" encoding="utf-8"?>
<ds:datastoreItem xmlns:ds="http://schemas.openxmlformats.org/officeDocument/2006/customXml" ds:itemID="{456A96CA-5015-44B7-9662-B04E08562EA7}"/>
</file>

<file path=customXml/itemProps3.xml><?xml version="1.0" encoding="utf-8"?>
<ds:datastoreItem xmlns:ds="http://schemas.openxmlformats.org/officeDocument/2006/customXml" ds:itemID="{2AF39B84-7AD3-4A89-B562-706FCFCF670C}"/>
</file>

<file path=docProps/app.xml><?xml version="1.0" encoding="utf-8"?>
<Properties xmlns="http://schemas.openxmlformats.org/officeDocument/2006/extended-properties" xmlns:vt="http://schemas.openxmlformats.org/officeDocument/2006/docPropsVTypes">
  <Template>6ECCFACC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6</cp:revision>
  <cp:lastPrinted>2021-11-12T10:26:00Z</cp:lastPrinted>
  <dcterms:created xsi:type="dcterms:W3CDTF">2021-11-12T10:20:00Z</dcterms:created>
  <dcterms:modified xsi:type="dcterms:W3CDTF">2021-11-12T10:27:00Z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