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62" w:rsidRPr="00385262" w:rsidRDefault="00385262" w:rsidP="0038526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A9000A" w:rsidRPr="00182080" w:rsidRDefault="00D146E8" w:rsidP="00D146E8">
      <w:pPr>
        <w:jc w:val="center"/>
        <w:rPr>
          <w:b/>
          <w:sz w:val="72"/>
          <w:szCs w:val="72"/>
          <w:u w:val="single"/>
        </w:rPr>
      </w:pPr>
      <w:r w:rsidRPr="00182080">
        <w:rPr>
          <w:b/>
          <w:sz w:val="72"/>
          <w:szCs w:val="72"/>
          <w:u w:val="single"/>
        </w:rPr>
        <w:t>Speiseplan an der Einhard-Schule</w:t>
      </w:r>
    </w:p>
    <w:p w:rsidR="00D146E8" w:rsidRPr="00182080" w:rsidRDefault="00385262" w:rsidP="00D146E8">
      <w:pPr>
        <w:jc w:val="center"/>
        <w:rPr>
          <w:sz w:val="40"/>
          <w:szCs w:val="40"/>
        </w:rPr>
      </w:pPr>
      <w:r>
        <w:rPr>
          <w:sz w:val="40"/>
          <w:szCs w:val="40"/>
        </w:rPr>
        <w:t>v</w:t>
      </w:r>
      <w:r w:rsidR="0014732C" w:rsidRPr="00182080">
        <w:rPr>
          <w:sz w:val="40"/>
          <w:szCs w:val="40"/>
        </w:rPr>
        <w:t>om</w:t>
      </w:r>
      <w:r>
        <w:rPr>
          <w:sz w:val="40"/>
          <w:szCs w:val="40"/>
        </w:rPr>
        <w:t xml:space="preserve"> </w:t>
      </w:r>
      <w:r w:rsidR="00F2442F">
        <w:rPr>
          <w:sz w:val="40"/>
          <w:szCs w:val="40"/>
        </w:rPr>
        <w:t>22. bis 26.11.</w:t>
      </w:r>
      <w:r w:rsidR="00D3207F">
        <w:rPr>
          <w:sz w:val="40"/>
          <w:szCs w:val="40"/>
        </w:rPr>
        <w:t>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850"/>
        <w:gridCol w:w="2862"/>
        <w:gridCol w:w="2871"/>
        <w:gridCol w:w="2837"/>
      </w:tblGrid>
      <w:tr w:rsidR="006702C8" w:rsidRPr="00182080" w:rsidTr="00C5505F"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Montag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D146E8" w:rsidRPr="00182080" w:rsidRDefault="00D146E8" w:rsidP="00C5505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182080">
              <w:rPr>
                <w:b/>
                <w:sz w:val="48"/>
                <w:szCs w:val="48"/>
              </w:rPr>
              <w:t>Freitag</w:t>
            </w:r>
          </w:p>
        </w:tc>
      </w:tr>
      <w:tr w:rsidR="006702C8" w:rsidRPr="00C5505F" w:rsidTr="00C5505F">
        <w:tc>
          <w:tcPr>
            <w:tcW w:w="2885" w:type="dxa"/>
            <w:shd w:val="clear" w:color="auto" w:fill="auto"/>
          </w:tcPr>
          <w:p w:rsidR="00D44116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F2442F" w:rsidP="00D44116">
            <w:pPr>
              <w:spacing w:after="0" w:line="240" w:lineRule="auto"/>
              <w:jc w:val="center"/>
              <w:rPr>
                <w:vertAlign w:val="superscript"/>
              </w:rPr>
            </w:pPr>
            <w:r w:rsidRPr="00F2442F">
              <w:rPr>
                <w:sz w:val="28"/>
                <w:szCs w:val="28"/>
              </w:rPr>
              <w:t>Muschelnudel</w:t>
            </w:r>
            <w:r>
              <w:t xml:space="preserve"> </w:t>
            </w:r>
            <w:r>
              <w:rPr>
                <w:vertAlign w:val="superscript"/>
              </w:rPr>
              <w:t>(a(1))</w:t>
            </w:r>
            <w:r>
              <w:t xml:space="preserve">, </w:t>
            </w:r>
            <w:r w:rsidRPr="00F2442F">
              <w:rPr>
                <w:sz w:val="28"/>
                <w:szCs w:val="28"/>
              </w:rPr>
              <w:t>Pilzrahmsoße</w:t>
            </w:r>
            <w:r>
              <w:t xml:space="preserve"> </w:t>
            </w:r>
            <w:r>
              <w:rPr>
                <w:vertAlign w:val="superscript"/>
              </w:rPr>
              <w:t>(17,g)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a(1) , g</w:t>
            </w:r>
          </w:p>
          <w:p w:rsidR="00F2442F" w:rsidRDefault="00F2442F" w:rsidP="00D44116">
            <w:pPr>
              <w:spacing w:after="0" w:line="240" w:lineRule="auto"/>
              <w:jc w:val="center"/>
              <w:rPr>
                <w:vertAlign w:val="superscript"/>
              </w:rPr>
            </w:pPr>
          </w:p>
          <w:p w:rsidR="00F2442F" w:rsidRPr="00F2442F" w:rsidRDefault="00F2442F" w:rsidP="00D44116">
            <w:pPr>
              <w:spacing w:after="0" w:line="240" w:lineRule="auto"/>
              <w:jc w:val="center"/>
              <w:rPr>
                <w:rStyle w:val="zusatzstoff"/>
                <w:sz w:val="28"/>
                <w:szCs w:val="28"/>
              </w:rPr>
            </w:pPr>
            <w:r w:rsidRPr="00F2442F">
              <w:rPr>
                <w:sz w:val="28"/>
                <w:szCs w:val="28"/>
              </w:rPr>
              <w:t>Karottengemüse</w:t>
            </w:r>
          </w:p>
          <w:p w:rsidR="007A229D" w:rsidRPr="00D76FD7" w:rsidRDefault="007A229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6702C8" w:rsidRPr="00D76FD7" w:rsidRDefault="006702C8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Pr="0014732C" w:rsidRDefault="00F2442F" w:rsidP="0014732C">
            <w:pPr>
              <w:spacing w:after="0" w:line="240" w:lineRule="auto"/>
              <w:jc w:val="center"/>
            </w:pPr>
            <w:r w:rsidRPr="00F2442F">
              <w:rPr>
                <w:sz w:val="28"/>
                <w:szCs w:val="28"/>
              </w:rPr>
              <w:t>Spaghetti</w:t>
            </w:r>
            <w:r>
              <w:t xml:space="preserve"> </w:t>
            </w:r>
            <w:r>
              <w:rPr>
                <w:vertAlign w:val="superscript"/>
              </w:rPr>
              <w:t>(a(1),c)</w:t>
            </w:r>
            <w:r>
              <w:t xml:space="preserve">, </w:t>
            </w:r>
            <w:r w:rsidRPr="00F2442F">
              <w:rPr>
                <w:sz w:val="28"/>
                <w:szCs w:val="28"/>
              </w:rPr>
              <w:t>Bolognese vom Rind</w:t>
            </w:r>
            <w:r>
              <w:t xml:space="preserve"> </w:t>
            </w:r>
            <w:r>
              <w:rPr>
                <w:vertAlign w:val="superscript"/>
              </w:rPr>
              <w:t>(i)</w:t>
            </w:r>
            <w:r>
              <w:t xml:space="preserve">, </w:t>
            </w:r>
            <w:r w:rsidRPr="00F2442F">
              <w:rPr>
                <w:sz w:val="28"/>
                <w:szCs w:val="28"/>
              </w:rPr>
              <w:t>Parmesan</w:t>
            </w:r>
            <w:r>
              <w:t xml:space="preserve"> </w:t>
            </w:r>
            <w:r>
              <w:rPr>
                <w:vertAlign w:val="superscript"/>
              </w:rPr>
              <w:t>(17,g)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a(1) , c , g , i</w:t>
            </w:r>
          </w:p>
          <w:p w:rsidR="0014732C" w:rsidRPr="00EF0BB4" w:rsidRDefault="0014732C" w:rsidP="0014732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85" w:type="dxa"/>
            <w:shd w:val="clear" w:color="auto" w:fill="auto"/>
          </w:tcPr>
          <w:p w:rsidR="00D44116" w:rsidRPr="00D76FD7" w:rsidRDefault="00D44116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F2442F" w:rsidP="00D44116">
            <w:pPr>
              <w:spacing w:after="0" w:line="240" w:lineRule="auto"/>
              <w:jc w:val="center"/>
              <w:rPr>
                <w:rStyle w:val="zusatzstoff"/>
              </w:rPr>
            </w:pPr>
            <w:r w:rsidRPr="00F2442F">
              <w:rPr>
                <w:sz w:val="28"/>
                <w:szCs w:val="28"/>
              </w:rPr>
              <w:t>Geflügelbratwurst</w:t>
            </w:r>
            <w:r>
              <w:t xml:space="preserve"> </w:t>
            </w:r>
            <w:r>
              <w:rPr>
                <w:vertAlign w:val="superscript"/>
              </w:rPr>
              <w:t>(17,g,i)</w:t>
            </w:r>
            <w:r>
              <w:t xml:space="preserve">, </w:t>
            </w:r>
            <w:r w:rsidRPr="00F2442F">
              <w:rPr>
                <w:sz w:val="28"/>
                <w:szCs w:val="28"/>
              </w:rPr>
              <w:t>braune Soße, Kartoffelstampf</w:t>
            </w:r>
            <w:r>
              <w:t xml:space="preserve"> </w:t>
            </w:r>
            <w:r>
              <w:rPr>
                <w:vertAlign w:val="superscript"/>
              </w:rPr>
              <w:t>(9,17,g)</w:t>
            </w:r>
            <w:r>
              <w:t xml:space="preserve"> </w:t>
            </w:r>
            <w:r>
              <w:br/>
            </w:r>
            <w:r>
              <w:rPr>
                <w:vertAlign w:val="superscript"/>
              </w:rPr>
              <w:t>17 , 9 , g , i</w:t>
            </w:r>
          </w:p>
          <w:p w:rsidR="0014732C" w:rsidRPr="00D76FD7" w:rsidRDefault="0014732C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F918BD" w:rsidRPr="00D76FD7" w:rsidRDefault="00F918BD" w:rsidP="00D441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F0BB4" w:rsidRDefault="00F2442F" w:rsidP="00EF0BB4">
            <w:pPr>
              <w:spacing w:after="0" w:line="240" w:lineRule="auto"/>
              <w:jc w:val="center"/>
              <w:rPr>
                <w:rStyle w:val="zusatzstoff"/>
              </w:rPr>
            </w:pPr>
            <w:r w:rsidRPr="00F2442F">
              <w:rPr>
                <w:sz w:val="28"/>
                <w:szCs w:val="28"/>
              </w:rPr>
              <w:t>Grießbrei</w:t>
            </w:r>
            <w:r>
              <w:t xml:space="preserve"> </w:t>
            </w:r>
            <w:r>
              <w:rPr>
                <w:vertAlign w:val="superscript"/>
              </w:rPr>
              <w:t>(17,a(1),g)</w:t>
            </w:r>
            <w:r>
              <w:t xml:space="preserve">, </w:t>
            </w:r>
            <w:r w:rsidRPr="00F2442F">
              <w:rPr>
                <w:sz w:val="28"/>
                <w:szCs w:val="28"/>
              </w:rPr>
              <w:t xml:space="preserve">Zimt und Zucker </w:t>
            </w:r>
            <w:bookmarkStart w:id="0" w:name="_GoBack"/>
            <w:bookmarkEnd w:id="0"/>
            <w:r>
              <w:rPr>
                <w:vertAlign w:val="superscript"/>
              </w:rPr>
              <w:t>17 , a(1) , g</w:t>
            </w:r>
          </w:p>
          <w:p w:rsidR="0014732C" w:rsidRPr="00D76FD7" w:rsidRDefault="0014732C" w:rsidP="00EF0B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shd w:val="clear" w:color="auto" w:fill="auto"/>
          </w:tcPr>
          <w:p w:rsidR="009B36D7" w:rsidRPr="00D76FD7" w:rsidRDefault="009B36D7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146E8" w:rsidRPr="00C5505F" w:rsidRDefault="00D146E8" w:rsidP="00C5505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5505F">
              <w:rPr>
                <w:sz w:val="28"/>
                <w:szCs w:val="28"/>
              </w:rPr>
              <w:t>---</w:t>
            </w:r>
            <w:r w:rsidR="003C359E">
              <w:rPr>
                <w:sz w:val="28"/>
                <w:szCs w:val="28"/>
              </w:rPr>
              <w:t>---</w:t>
            </w:r>
          </w:p>
        </w:tc>
      </w:tr>
    </w:tbl>
    <w:p w:rsidR="00D146E8" w:rsidRDefault="00D146E8"/>
    <w:sectPr w:rsidR="00D146E8" w:rsidSect="00D146E8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E8"/>
    <w:rsid w:val="000E7CB5"/>
    <w:rsid w:val="0014732C"/>
    <w:rsid w:val="00182080"/>
    <w:rsid w:val="00242D2B"/>
    <w:rsid w:val="00290569"/>
    <w:rsid w:val="00362D14"/>
    <w:rsid w:val="00385262"/>
    <w:rsid w:val="003C359E"/>
    <w:rsid w:val="00596C0F"/>
    <w:rsid w:val="006702C8"/>
    <w:rsid w:val="00696906"/>
    <w:rsid w:val="00716B20"/>
    <w:rsid w:val="00723011"/>
    <w:rsid w:val="007A229D"/>
    <w:rsid w:val="007C6D74"/>
    <w:rsid w:val="007E7D4B"/>
    <w:rsid w:val="0082742F"/>
    <w:rsid w:val="008D501A"/>
    <w:rsid w:val="009752D0"/>
    <w:rsid w:val="009B36D7"/>
    <w:rsid w:val="009F389D"/>
    <w:rsid w:val="00A27EC7"/>
    <w:rsid w:val="00A9000A"/>
    <w:rsid w:val="00A94FF8"/>
    <w:rsid w:val="00AD2028"/>
    <w:rsid w:val="00AD2D01"/>
    <w:rsid w:val="00C01744"/>
    <w:rsid w:val="00C5505F"/>
    <w:rsid w:val="00CD08CD"/>
    <w:rsid w:val="00D146E8"/>
    <w:rsid w:val="00D3207F"/>
    <w:rsid w:val="00D44116"/>
    <w:rsid w:val="00D76FD7"/>
    <w:rsid w:val="00DF7B50"/>
    <w:rsid w:val="00E95387"/>
    <w:rsid w:val="00EF0BB4"/>
    <w:rsid w:val="00F2442F"/>
    <w:rsid w:val="00F56B82"/>
    <w:rsid w:val="00F918BD"/>
    <w:rsid w:val="00FB21F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D91E"/>
  <w15:chartTrackingRefBased/>
  <w15:docId w15:val="{1171FED9-F818-407E-BE43-F05CC925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usatzstoff">
    <w:name w:val="zusatzstoff"/>
    <w:rsid w:val="00290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B87B63AFD9C846AFF1359984DB4404" ma:contentTypeVersion="8" ma:contentTypeDescription="Ein neues Dokument erstellen." ma:contentTypeScope="" ma:versionID="d7d6cfb684db37c3bd27c283c2d2a566">
  <xsd:schema xmlns:xsd="http://www.w3.org/2001/XMLSchema" xmlns:xs="http://www.w3.org/2001/XMLSchema" xmlns:p="http://schemas.microsoft.com/office/2006/metadata/properties" xmlns:ns2="78f6ecc2-27ea-44d6-b717-364b0f4bf953" targetNamespace="http://schemas.microsoft.com/office/2006/metadata/properties" ma:root="true" ma:fieldsID="2eb022c22ef046db5097bed55737eb33" ns2:_="">
    <xsd:import namespace="78f6ecc2-27ea-44d6-b717-364b0f4bf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6ecc2-27ea-44d6-b717-364b0f4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2CAE7-F7AC-4FE0-A1CF-2684BE78F99C}"/>
</file>

<file path=customXml/itemProps2.xml><?xml version="1.0" encoding="utf-8"?>
<ds:datastoreItem xmlns:ds="http://schemas.openxmlformats.org/officeDocument/2006/customXml" ds:itemID="{013E59B9-ADD4-4B6E-947E-E57788873441}"/>
</file>

<file path=customXml/itemProps3.xml><?xml version="1.0" encoding="utf-8"?>
<ds:datastoreItem xmlns:ds="http://schemas.openxmlformats.org/officeDocument/2006/customXml" ds:itemID="{C66EA5A6-8439-4575-90E2-0BCF69502886}"/>
</file>

<file path=docProps/app.xml><?xml version="1.0" encoding="utf-8"?>
<Properties xmlns="http://schemas.openxmlformats.org/officeDocument/2006/extended-properties" xmlns:vt="http://schemas.openxmlformats.org/officeDocument/2006/docPropsVTypes">
  <Template>4E570293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Odenwaldkreis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Odenwaldkreis</dc:creator>
  <cp:keywords/>
  <cp:lastModifiedBy>Baumann, Gaby</cp:lastModifiedBy>
  <cp:revision>3</cp:revision>
  <cp:lastPrinted>2019-04-12T05:39:00Z</cp:lastPrinted>
  <dcterms:created xsi:type="dcterms:W3CDTF">2021-10-27T09:14:00Z</dcterms:created>
  <dcterms:modified xsi:type="dcterms:W3CDTF">2021-10-27T09:21:00Z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0x01010075B87B63AFD9C846AFF1359984DB4404</vt:lpwstr>
  </property>
</Properties>
</file>